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C2" w:rsidRPr="00CE12D0" w:rsidRDefault="00D950C2" w:rsidP="008E6A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12D0">
        <w:rPr>
          <w:b/>
          <w:sz w:val="28"/>
          <w:szCs w:val="28"/>
        </w:rPr>
        <w:t>Resources for Questions Regarding</w:t>
      </w:r>
    </w:p>
    <w:p w:rsidR="00D950C2" w:rsidRPr="00CE12D0" w:rsidRDefault="003233F5" w:rsidP="008E6A8F">
      <w:pPr>
        <w:jc w:val="center"/>
        <w:rPr>
          <w:b/>
          <w:sz w:val="28"/>
          <w:szCs w:val="28"/>
        </w:rPr>
      </w:pPr>
      <w:r w:rsidRPr="00CE12D0">
        <w:rPr>
          <w:b/>
          <w:sz w:val="27"/>
          <w:szCs w:val="27"/>
        </w:rPr>
        <w:t>Speech (</w:t>
      </w:r>
      <w:r w:rsidR="00D950C2" w:rsidRPr="00CE12D0">
        <w:rPr>
          <w:b/>
          <w:sz w:val="27"/>
          <w:szCs w:val="27"/>
        </w:rPr>
        <w:t>Communication/Language</w:t>
      </w:r>
      <w:r w:rsidRPr="00CE12D0">
        <w:rPr>
          <w:b/>
          <w:sz w:val="27"/>
          <w:szCs w:val="27"/>
        </w:rPr>
        <w:t>),</w:t>
      </w:r>
      <w:r w:rsidR="00D950C2" w:rsidRPr="00CE12D0">
        <w:rPr>
          <w:b/>
          <w:sz w:val="28"/>
          <w:szCs w:val="28"/>
        </w:rPr>
        <w:t xml:space="preserve"> Motor and Overall Developmental </w:t>
      </w:r>
      <w:r w:rsidR="00CE12D0">
        <w:rPr>
          <w:b/>
          <w:sz w:val="28"/>
          <w:szCs w:val="28"/>
        </w:rPr>
        <w:t xml:space="preserve">Concerns </w:t>
      </w:r>
    </w:p>
    <w:p w:rsidR="00D950C2" w:rsidRDefault="00D950C2" w:rsidP="00200054">
      <w:pPr>
        <w:rPr>
          <w:b/>
          <w:sz w:val="28"/>
          <w:szCs w:val="28"/>
        </w:rPr>
      </w:pPr>
    </w:p>
    <w:p w:rsidR="00CE12D0" w:rsidRPr="006A67C2" w:rsidRDefault="00CE12D0" w:rsidP="00CE12D0">
      <w:pPr>
        <w:rPr>
          <w:sz w:val="28"/>
          <w:szCs w:val="28"/>
        </w:rPr>
      </w:pPr>
      <w:r w:rsidRPr="006A67C2">
        <w:rPr>
          <w:sz w:val="28"/>
          <w:szCs w:val="28"/>
        </w:rPr>
        <w:t>Educational Developmental Intervention Services (EDIS) for children birth through 35 months of age (Child Find)</w:t>
      </w:r>
    </w:p>
    <w:p w:rsidR="00CE12D0" w:rsidRPr="006A67C2" w:rsidRDefault="00CE12D0" w:rsidP="00CE12D0">
      <w:pPr>
        <w:rPr>
          <w:sz w:val="28"/>
          <w:szCs w:val="28"/>
        </w:rPr>
      </w:pPr>
      <w:r w:rsidRPr="006A67C2">
        <w:rPr>
          <w:sz w:val="28"/>
          <w:szCs w:val="28"/>
        </w:rPr>
        <w:t>0444-61-</w:t>
      </w:r>
      <w:proofErr w:type="gramStart"/>
      <w:r w:rsidRPr="006A67C2">
        <w:rPr>
          <w:sz w:val="28"/>
          <w:szCs w:val="28"/>
        </w:rPr>
        <w:t>9230  (</w:t>
      </w:r>
      <w:proofErr w:type="gramEnd"/>
      <w:r w:rsidRPr="006A67C2">
        <w:rPr>
          <w:sz w:val="28"/>
          <w:szCs w:val="28"/>
        </w:rPr>
        <w:t>636-9230)</w:t>
      </w:r>
    </w:p>
    <w:p w:rsidR="00CE12D0" w:rsidRPr="006A67C2" w:rsidRDefault="00CE12D0" w:rsidP="00CE12D0">
      <w:pPr>
        <w:rPr>
          <w:sz w:val="28"/>
          <w:szCs w:val="28"/>
        </w:rPr>
      </w:pPr>
      <w:r w:rsidRPr="006A67C2">
        <w:rPr>
          <w:sz w:val="28"/>
          <w:szCs w:val="28"/>
        </w:rPr>
        <w:t>0444-61-</w:t>
      </w:r>
      <w:proofErr w:type="gramStart"/>
      <w:r w:rsidRPr="006A67C2">
        <w:rPr>
          <w:sz w:val="28"/>
          <w:szCs w:val="28"/>
        </w:rPr>
        <w:t>9522  (</w:t>
      </w:r>
      <w:proofErr w:type="gramEnd"/>
      <w:r w:rsidRPr="006A67C2">
        <w:rPr>
          <w:sz w:val="28"/>
          <w:szCs w:val="28"/>
        </w:rPr>
        <w:t>636-9522)</w:t>
      </w:r>
    </w:p>
    <w:p w:rsidR="00D950C2" w:rsidRPr="006A67C2" w:rsidRDefault="00D950C2" w:rsidP="00200054">
      <w:pPr>
        <w:rPr>
          <w:sz w:val="24"/>
        </w:rPr>
      </w:pPr>
    </w:p>
    <w:p w:rsidR="00D950C2" w:rsidRPr="006A67C2" w:rsidRDefault="00D950C2" w:rsidP="00200054">
      <w:pPr>
        <w:rPr>
          <w:sz w:val="24"/>
        </w:rPr>
      </w:pPr>
      <w:r w:rsidRPr="006A67C2">
        <w:rPr>
          <w:sz w:val="24"/>
        </w:rPr>
        <w:t xml:space="preserve">Child Find </w:t>
      </w:r>
      <w:r w:rsidR="003233F5" w:rsidRPr="006A67C2">
        <w:rPr>
          <w:sz w:val="24"/>
        </w:rPr>
        <w:t>for children</w:t>
      </w:r>
    </w:p>
    <w:p w:rsidR="00D950C2" w:rsidRPr="006A67C2" w:rsidRDefault="003233F5" w:rsidP="003233F5">
      <w:pPr>
        <w:rPr>
          <w:sz w:val="24"/>
        </w:rPr>
      </w:pPr>
      <w:r w:rsidRPr="006A67C2">
        <w:rPr>
          <w:sz w:val="24"/>
        </w:rPr>
        <w:t>36 months and above:</w:t>
      </w:r>
      <w:r w:rsidR="00D950C2" w:rsidRPr="006A67C2">
        <w:rPr>
          <w:sz w:val="24"/>
        </w:rPr>
        <w:t xml:space="preserve">           </w:t>
      </w:r>
      <w:r w:rsidR="006C272E" w:rsidRPr="006A67C2">
        <w:rPr>
          <w:sz w:val="24"/>
        </w:rPr>
        <w:t xml:space="preserve">      </w:t>
      </w:r>
      <w:r w:rsidRPr="006A67C2">
        <w:rPr>
          <w:sz w:val="24"/>
        </w:rPr>
        <w:t xml:space="preserve">  </w:t>
      </w:r>
    </w:p>
    <w:p w:rsidR="003233F5" w:rsidRPr="00CE12D0" w:rsidRDefault="003233F5" w:rsidP="003233F5">
      <w:pPr>
        <w:rPr>
          <w:sz w:val="24"/>
        </w:rPr>
      </w:pPr>
    </w:p>
    <w:p w:rsidR="003233F5" w:rsidRPr="00CE12D0" w:rsidRDefault="003233F5" w:rsidP="003233F5">
      <w:pPr>
        <w:rPr>
          <w:sz w:val="24"/>
        </w:rPr>
      </w:pPr>
      <w:r w:rsidRPr="00CE12D0">
        <w:rPr>
          <w:sz w:val="24"/>
        </w:rPr>
        <w:t>Vicenza Elementary School - for</w:t>
      </w:r>
    </w:p>
    <w:p w:rsidR="003233F5" w:rsidRPr="00CE12D0" w:rsidRDefault="003233F5" w:rsidP="006A67C2">
      <w:pPr>
        <w:ind w:left="576"/>
        <w:rPr>
          <w:sz w:val="24"/>
        </w:rPr>
      </w:pPr>
      <w:proofErr w:type="gramStart"/>
      <w:r w:rsidRPr="00CE12D0">
        <w:rPr>
          <w:sz w:val="24"/>
        </w:rPr>
        <w:t>children</w:t>
      </w:r>
      <w:proofErr w:type="gramEnd"/>
      <w:r w:rsidRPr="00CE12D0">
        <w:rPr>
          <w:sz w:val="24"/>
        </w:rPr>
        <w:t xml:space="preserve"> 3 years of age up</w:t>
      </w:r>
    </w:p>
    <w:p w:rsidR="003233F5" w:rsidRPr="00CE12D0" w:rsidRDefault="003233F5" w:rsidP="006A67C2">
      <w:pPr>
        <w:ind w:left="576"/>
        <w:rPr>
          <w:sz w:val="24"/>
        </w:rPr>
      </w:pPr>
      <w:proofErr w:type="gramStart"/>
      <w:r w:rsidRPr="00CE12D0">
        <w:rPr>
          <w:sz w:val="24"/>
        </w:rPr>
        <w:t>until  5</w:t>
      </w:r>
      <w:r w:rsidRPr="00CE12D0">
        <w:rPr>
          <w:sz w:val="24"/>
          <w:vertAlign w:val="superscript"/>
        </w:rPr>
        <w:t>th</w:t>
      </w:r>
      <w:proofErr w:type="gramEnd"/>
      <w:r w:rsidRPr="00CE12D0">
        <w:rPr>
          <w:sz w:val="24"/>
        </w:rPr>
        <w:t xml:space="preserve"> grades</w:t>
      </w:r>
    </w:p>
    <w:p w:rsidR="003233F5" w:rsidRPr="00CE12D0" w:rsidRDefault="003233F5" w:rsidP="006A67C2">
      <w:pPr>
        <w:ind w:left="576"/>
        <w:rPr>
          <w:sz w:val="24"/>
        </w:rPr>
      </w:pPr>
      <w:r w:rsidRPr="00CE12D0">
        <w:rPr>
          <w:sz w:val="24"/>
        </w:rPr>
        <w:t>0444-71-7710/6583 for the ES</w:t>
      </w:r>
    </w:p>
    <w:p w:rsidR="003233F5" w:rsidRPr="00CE12D0" w:rsidRDefault="003233F5" w:rsidP="003233F5">
      <w:pPr>
        <w:ind w:left="720"/>
        <w:rPr>
          <w:sz w:val="24"/>
        </w:rPr>
      </w:pPr>
    </w:p>
    <w:p w:rsidR="003233F5" w:rsidRPr="00CE12D0" w:rsidRDefault="003233F5" w:rsidP="003233F5">
      <w:pPr>
        <w:rPr>
          <w:sz w:val="24"/>
        </w:rPr>
      </w:pPr>
      <w:r w:rsidRPr="00CE12D0">
        <w:rPr>
          <w:sz w:val="24"/>
        </w:rPr>
        <w:t>Vicenza Middle School – for students</w:t>
      </w:r>
    </w:p>
    <w:p w:rsidR="003233F5" w:rsidRPr="00CE12D0" w:rsidRDefault="003233F5" w:rsidP="006A67C2">
      <w:pPr>
        <w:ind w:left="576"/>
        <w:rPr>
          <w:sz w:val="24"/>
        </w:rPr>
      </w:pPr>
      <w:proofErr w:type="gramStart"/>
      <w:r w:rsidRPr="00CE12D0">
        <w:rPr>
          <w:sz w:val="24"/>
        </w:rPr>
        <w:t>in</w:t>
      </w:r>
      <w:proofErr w:type="gramEnd"/>
      <w:r w:rsidRPr="00CE12D0">
        <w:rPr>
          <w:sz w:val="24"/>
        </w:rPr>
        <w:t xml:space="preserve"> 6</w:t>
      </w:r>
      <w:r w:rsidRPr="00CE12D0">
        <w:rPr>
          <w:sz w:val="24"/>
          <w:vertAlign w:val="superscript"/>
        </w:rPr>
        <w:t>th</w:t>
      </w:r>
      <w:r w:rsidRPr="00CE12D0">
        <w:rPr>
          <w:sz w:val="24"/>
        </w:rPr>
        <w:t>- 8</w:t>
      </w:r>
      <w:r w:rsidRPr="00CE12D0">
        <w:rPr>
          <w:sz w:val="24"/>
          <w:vertAlign w:val="superscript"/>
        </w:rPr>
        <w:t>th</w:t>
      </w:r>
      <w:r w:rsidRPr="00CE12D0">
        <w:rPr>
          <w:sz w:val="24"/>
        </w:rPr>
        <w:t xml:space="preserve"> grades</w:t>
      </w:r>
    </w:p>
    <w:p w:rsidR="003233F5" w:rsidRPr="00CE12D0" w:rsidRDefault="003233F5" w:rsidP="006A67C2">
      <w:pPr>
        <w:ind w:left="576"/>
        <w:rPr>
          <w:sz w:val="24"/>
        </w:rPr>
      </w:pPr>
      <w:r w:rsidRPr="00CE12D0">
        <w:rPr>
          <w:sz w:val="24"/>
        </w:rPr>
        <w:t>0444-71-5701 for the MS</w:t>
      </w:r>
    </w:p>
    <w:p w:rsidR="003233F5" w:rsidRPr="00CE12D0" w:rsidRDefault="003233F5" w:rsidP="003233F5">
      <w:pPr>
        <w:ind w:left="720"/>
        <w:rPr>
          <w:sz w:val="24"/>
        </w:rPr>
      </w:pPr>
    </w:p>
    <w:p w:rsidR="003233F5" w:rsidRPr="00CE12D0" w:rsidRDefault="003233F5" w:rsidP="003233F5">
      <w:pPr>
        <w:rPr>
          <w:sz w:val="24"/>
        </w:rPr>
      </w:pPr>
      <w:r w:rsidRPr="00CE12D0">
        <w:rPr>
          <w:sz w:val="24"/>
        </w:rPr>
        <w:t xml:space="preserve">Vicenza High School – for students in </w:t>
      </w:r>
    </w:p>
    <w:p w:rsidR="003233F5" w:rsidRPr="00CE12D0" w:rsidRDefault="003233F5" w:rsidP="003233F5">
      <w:pPr>
        <w:rPr>
          <w:sz w:val="24"/>
        </w:rPr>
      </w:pPr>
      <w:r w:rsidRPr="00CE12D0">
        <w:rPr>
          <w:sz w:val="24"/>
        </w:rPr>
        <w:t xml:space="preserve">         9</w:t>
      </w:r>
      <w:r w:rsidRPr="00CE12D0">
        <w:rPr>
          <w:sz w:val="24"/>
          <w:vertAlign w:val="superscript"/>
        </w:rPr>
        <w:t>th</w:t>
      </w:r>
      <w:r w:rsidRPr="00CE12D0">
        <w:rPr>
          <w:sz w:val="24"/>
        </w:rPr>
        <w:t>- 12</w:t>
      </w:r>
      <w:r w:rsidRPr="00CE12D0">
        <w:rPr>
          <w:sz w:val="24"/>
          <w:vertAlign w:val="superscript"/>
        </w:rPr>
        <w:t>th</w:t>
      </w:r>
      <w:r w:rsidRPr="00CE12D0">
        <w:rPr>
          <w:sz w:val="24"/>
        </w:rPr>
        <w:t xml:space="preserve"> grades</w:t>
      </w:r>
    </w:p>
    <w:p w:rsidR="003233F5" w:rsidRPr="00CE12D0" w:rsidRDefault="00CE12D0" w:rsidP="00CE12D0">
      <w:pPr>
        <w:ind w:left="576"/>
        <w:rPr>
          <w:sz w:val="24"/>
        </w:rPr>
      </w:pPr>
      <w:r>
        <w:rPr>
          <w:sz w:val="24"/>
        </w:rPr>
        <w:t xml:space="preserve"> 0</w:t>
      </w:r>
      <w:r w:rsidR="003233F5" w:rsidRPr="00CE12D0">
        <w:rPr>
          <w:sz w:val="24"/>
        </w:rPr>
        <w:t>444-71-7656 for the HS</w:t>
      </w:r>
    </w:p>
    <w:p w:rsidR="00CE12D0" w:rsidRDefault="00D950C2" w:rsidP="000C563D">
      <w:pPr>
        <w:ind w:left="-288"/>
        <w:jc w:val="center"/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lastRenderedPageBreak/>
        <w:t xml:space="preserve">Resources for </w:t>
      </w:r>
      <w:r w:rsidR="000C563D" w:rsidRPr="00CE12D0">
        <w:rPr>
          <w:b/>
          <w:sz w:val="28"/>
          <w:szCs w:val="28"/>
        </w:rPr>
        <w:t>Q</w:t>
      </w:r>
      <w:r w:rsidRPr="00CE12D0">
        <w:rPr>
          <w:b/>
          <w:sz w:val="28"/>
          <w:szCs w:val="28"/>
        </w:rPr>
        <w:t xml:space="preserve">uestions </w:t>
      </w:r>
      <w:r w:rsidR="000C563D" w:rsidRPr="00CE12D0">
        <w:rPr>
          <w:b/>
          <w:sz w:val="28"/>
          <w:szCs w:val="28"/>
        </w:rPr>
        <w:t xml:space="preserve">       </w:t>
      </w:r>
      <w:r w:rsidRPr="00CE12D0">
        <w:rPr>
          <w:b/>
          <w:sz w:val="28"/>
          <w:szCs w:val="28"/>
        </w:rPr>
        <w:t xml:space="preserve">Regarding </w:t>
      </w:r>
    </w:p>
    <w:p w:rsidR="00D950C2" w:rsidRPr="00CE12D0" w:rsidRDefault="00D950C2" w:rsidP="000C563D">
      <w:pPr>
        <w:ind w:left="-288"/>
        <w:jc w:val="center"/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 xml:space="preserve">Medical </w:t>
      </w:r>
      <w:r w:rsidR="002C0D2B" w:rsidRPr="00CE12D0">
        <w:rPr>
          <w:b/>
          <w:sz w:val="28"/>
          <w:szCs w:val="28"/>
        </w:rPr>
        <w:t>C</w:t>
      </w:r>
      <w:r w:rsidRPr="00CE12D0">
        <w:rPr>
          <w:b/>
          <w:sz w:val="28"/>
          <w:szCs w:val="28"/>
        </w:rPr>
        <w:t>oncerns</w:t>
      </w:r>
    </w:p>
    <w:p w:rsidR="00D950C2" w:rsidRPr="002C0D2B" w:rsidRDefault="00D950C2" w:rsidP="00200054">
      <w:pPr>
        <w:rPr>
          <w:b/>
          <w:sz w:val="28"/>
          <w:szCs w:val="28"/>
        </w:rPr>
      </w:pPr>
    </w:p>
    <w:p w:rsidR="004C732F" w:rsidRPr="004C732F" w:rsidRDefault="007F17C2" w:rsidP="004C732F">
      <w:pPr>
        <w:ind w:left="-57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32F" w:rsidRPr="004C732F">
        <w:rPr>
          <w:b/>
          <w:sz w:val="28"/>
          <w:szCs w:val="28"/>
        </w:rPr>
        <w:t>Vicenza E.S. Nurse</w:t>
      </w:r>
    </w:p>
    <w:p w:rsidR="004C732F" w:rsidRPr="004C732F" w:rsidRDefault="004C732F" w:rsidP="004C732F">
      <w:pPr>
        <w:rPr>
          <w:b/>
          <w:sz w:val="28"/>
          <w:szCs w:val="28"/>
        </w:rPr>
      </w:pPr>
      <w:r w:rsidRPr="004C732F">
        <w:rPr>
          <w:b/>
          <w:sz w:val="28"/>
          <w:szCs w:val="28"/>
        </w:rPr>
        <w:t xml:space="preserve">0444-71-5755 (634-5755), </w:t>
      </w:r>
    </w:p>
    <w:p w:rsidR="004C732F" w:rsidRPr="004C732F" w:rsidRDefault="004C732F" w:rsidP="004C732F">
      <w:pPr>
        <w:rPr>
          <w:b/>
          <w:sz w:val="28"/>
          <w:szCs w:val="28"/>
        </w:rPr>
      </w:pPr>
      <w:r w:rsidRPr="004C732F">
        <w:rPr>
          <w:b/>
          <w:sz w:val="28"/>
          <w:szCs w:val="28"/>
        </w:rPr>
        <w:t>POC for your student’s medical</w:t>
      </w:r>
    </w:p>
    <w:p w:rsidR="004C732F" w:rsidRPr="004C732F" w:rsidRDefault="004C732F" w:rsidP="004C732F">
      <w:pPr>
        <w:rPr>
          <w:b/>
          <w:sz w:val="28"/>
          <w:szCs w:val="28"/>
        </w:rPr>
      </w:pPr>
      <w:proofErr w:type="gramStart"/>
      <w:r w:rsidRPr="004C732F">
        <w:rPr>
          <w:b/>
          <w:sz w:val="28"/>
          <w:szCs w:val="28"/>
        </w:rPr>
        <w:t>concerns</w:t>
      </w:r>
      <w:proofErr w:type="gramEnd"/>
      <w:r w:rsidRPr="004C732F">
        <w:rPr>
          <w:b/>
          <w:sz w:val="28"/>
          <w:szCs w:val="28"/>
        </w:rPr>
        <w:t xml:space="preserve"> and ADHD/ADD evaluations </w:t>
      </w:r>
    </w:p>
    <w:p w:rsidR="004C732F" w:rsidRPr="004C732F" w:rsidRDefault="004C732F" w:rsidP="004C732F">
      <w:pPr>
        <w:rPr>
          <w:b/>
          <w:sz w:val="28"/>
          <w:szCs w:val="28"/>
        </w:rPr>
      </w:pPr>
      <w:proofErr w:type="gramStart"/>
      <w:r w:rsidRPr="004C732F">
        <w:rPr>
          <w:b/>
          <w:sz w:val="28"/>
          <w:szCs w:val="28"/>
        </w:rPr>
        <w:t>for</w:t>
      </w:r>
      <w:proofErr w:type="gramEnd"/>
      <w:r w:rsidRPr="004C732F">
        <w:rPr>
          <w:b/>
          <w:sz w:val="28"/>
          <w:szCs w:val="28"/>
        </w:rPr>
        <w:t xml:space="preserve"> your student.</w:t>
      </w:r>
    </w:p>
    <w:p w:rsidR="000C0256" w:rsidRDefault="000C0256" w:rsidP="00200054">
      <w:pPr>
        <w:rPr>
          <w:b/>
          <w:sz w:val="28"/>
          <w:szCs w:val="28"/>
        </w:rPr>
      </w:pPr>
    </w:p>
    <w:p w:rsidR="00D950C2" w:rsidRPr="00CE12D0" w:rsidRDefault="00D950C2" w:rsidP="00200054">
      <w:pPr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 xml:space="preserve">Vicenza Health Clinic </w:t>
      </w:r>
    </w:p>
    <w:p w:rsidR="002C0D2B" w:rsidRPr="00CE12D0" w:rsidRDefault="00D950C2" w:rsidP="00200054">
      <w:pPr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>0444-61-9000</w:t>
      </w:r>
      <w:r w:rsidR="006C272E" w:rsidRPr="00CE12D0">
        <w:rPr>
          <w:b/>
          <w:sz w:val="28"/>
          <w:szCs w:val="28"/>
        </w:rPr>
        <w:t xml:space="preserve"> </w:t>
      </w:r>
    </w:p>
    <w:p w:rsidR="00D950C2" w:rsidRPr="00CE12D0" w:rsidRDefault="006C272E" w:rsidP="00200054">
      <w:pPr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>(636-9000)</w:t>
      </w:r>
    </w:p>
    <w:p w:rsidR="00D950C2" w:rsidRPr="00CE12D0" w:rsidRDefault="00D950C2" w:rsidP="00200054">
      <w:pPr>
        <w:rPr>
          <w:b/>
          <w:sz w:val="28"/>
          <w:szCs w:val="28"/>
        </w:rPr>
      </w:pPr>
    </w:p>
    <w:p w:rsidR="00D950C2" w:rsidRPr="00CE12D0" w:rsidRDefault="00932556" w:rsidP="00200054">
      <w:pPr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>Pediatrics</w:t>
      </w:r>
    </w:p>
    <w:p w:rsidR="002C0D2B" w:rsidRPr="00CE12D0" w:rsidRDefault="00932556" w:rsidP="00200054">
      <w:pPr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 xml:space="preserve">0444-61-9020 </w:t>
      </w:r>
    </w:p>
    <w:p w:rsidR="00D950C2" w:rsidRPr="00CE12D0" w:rsidRDefault="00932556" w:rsidP="00200054">
      <w:pPr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>(634-9020)</w:t>
      </w:r>
    </w:p>
    <w:p w:rsidR="00D950C2" w:rsidRPr="00CE12D0" w:rsidRDefault="00D950C2" w:rsidP="00200054">
      <w:pPr>
        <w:rPr>
          <w:b/>
          <w:sz w:val="28"/>
          <w:szCs w:val="28"/>
        </w:rPr>
      </w:pPr>
    </w:p>
    <w:p w:rsidR="00D950C2" w:rsidRPr="00CE12D0" w:rsidRDefault="00D950C2" w:rsidP="00200054">
      <w:pPr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>Community Health Nurse</w:t>
      </w:r>
    </w:p>
    <w:p w:rsidR="002C0D2B" w:rsidRPr="00CE12D0" w:rsidRDefault="00D950C2" w:rsidP="00200054">
      <w:pPr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>0444-61-</w:t>
      </w:r>
      <w:r w:rsidR="006C272E" w:rsidRPr="00CE12D0">
        <w:rPr>
          <w:b/>
          <w:sz w:val="28"/>
          <w:szCs w:val="28"/>
        </w:rPr>
        <w:t>9524/9761</w:t>
      </w:r>
    </w:p>
    <w:p w:rsidR="00D950C2" w:rsidRPr="00CE12D0" w:rsidRDefault="006C272E" w:rsidP="00200054">
      <w:pPr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>(636-9524)</w:t>
      </w:r>
    </w:p>
    <w:p w:rsidR="00D950C2" w:rsidRPr="00CE12D0" w:rsidRDefault="00D950C2" w:rsidP="00200054">
      <w:pPr>
        <w:rPr>
          <w:b/>
          <w:sz w:val="28"/>
          <w:szCs w:val="28"/>
        </w:rPr>
      </w:pPr>
    </w:p>
    <w:p w:rsidR="00D950C2" w:rsidRPr="00CE12D0" w:rsidRDefault="00D950C2" w:rsidP="00200054">
      <w:pPr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 xml:space="preserve">San </w:t>
      </w:r>
      <w:proofErr w:type="spellStart"/>
      <w:r w:rsidRPr="00CE12D0">
        <w:rPr>
          <w:b/>
          <w:sz w:val="28"/>
          <w:szCs w:val="28"/>
        </w:rPr>
        <w:t>Bortolo</w:t>
      </w:r>
      <w:proofErr w:type="spellEnd"/>
      <w:r w:rsidRPr="00CE12D0">
        <w:rPr>
          <w:b/>
          <w:sz w:val="28"/>
          <w:szCs w:val="28"/>
        </w:rPr>
        <w:t xml:space="preserve"> Hospital Patient Liaison</w:t>
      </w:r>
    </w:p>
    <w:p w:rsidR="00D950C2" w:rsidRPr="00CE12D0" w:rsidRDefault="006C272E" w:rsidP="00200054">
      <w:pPr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>0444-75</w:t>
      </w:r>
      <w:r w:rsidR="00FF12CA" w:rsidRPr="00CE12D0">
        <w:rPr>
          <w:b/>
          <w:sz w:val="28"/>
          <w:szCs w:val="28"/>
        </w:rPr>
        <w:t>-</w:t>
      </w:r>
      <w:r w:rsidRPr="00CE12D0">
        <w:rPr>
          <w:b/>
          <w:sz w:val="28"/>
          <w:szCs w:val="28"/>
        </w:rPr>
        <w:t>3300 or 634-8384</w:t>
      </w:r>
    </w:p>
    <w:p w:rsidR="002C0D2B" w:rsidRPr="00CE12D0" w:rsidRDefault="002C0D2B" w:rsidP="00200054">
      <w:pPr>
        <w:rPr>
          <w:b/>
          <w:sz w:val="28"/>
          <w:szCs w:val="28"/>
        </w:rPr>
      </w:pPr>
    </w:p>
    <w:p w:rsidR="00D950C2" w:rsidRPr="00C94F9B" w:rsidRDefault="00D950C2" w:rsidP="00200054">
      <w:pPr>
        <w:jc w:val="center"/>
        <w:rPr>
          <w:b/>
          <w:i/>
          <w:color w:val="C00000"/>
          <w:sz w:val="40"/>
          <w:szCs w:val="40"/>
        </w:rPr>
      </w:pPr>
      <w:r w:rsidRPr="00C94F9B">
        <w:rPr>
          <w:b/>
          <w:i/>
          <w:color w:val="C00000"/>
          <w:sz w:val="40"/>
          <w:szCs w:val="40"/>
        </w:rPr>
        <w:lastRenderedPageBreak/>
        <w:t>A Parent’s Guide to School and Community Resources</w:t>
      </w:r>
    </w:p>
    <w:p w:rsidR="002C0D2B" w:rsidRDefault="002C0D2B" w:rsidP="00200054">
      <w:pPr>
        <w:jc w:val="center"/>
        <w:rPr>
          <w:i/>
          <w:sz w:val="40"/>
          <w:szCs w:val="40"/>
        </w:rPr>
      </w:pPr>
    </w:p>
    <w:p w:rsidR="00D950C2" w:rsidRDefault="00D950C2" w:rsidP="00200054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Do You Have Questions or Concerns </w:t>
      </w:r>
      <w:proofErr w:type="gramStart"/>
      <w:r>
        <w:rPr>
          <w:i/>
          <w:sz w:val="40"/>
          <w:szCs w:val="40"/>
        </w:rPr>
        <w:t>About</w:t>
      </w:r>
      <w:proofErr w:type="gramEnd"/>
      <w:r>
        <w:rPr>
          <w:i/>
          <w:sz w:val="40"/>
          <w:szCs w:val="40"/>
        </w:rPr>
        <w:t xml:space="preserve"> Your Child’s</w:t>
      </w:r>
    </w:p>
    <w:p w:rsidR="00D950C2" w:rsidRPr="00AC1044" w:rsidRDefault="00D950C2" w:rsidP="00200054">
      <w:pPr>
        <w:jc w:val="center"/>
        <w:rPr>
          <w:i/>
          <w:sz w:val="28"/>
          <w:szCs w:val="28"/>
        </w:rPr>
      </w:pPr>
      <w:r w:rsidRPr="00AC1044">
        <w:rPr>
          <w:i/>
          <w:sz w:val="28"/>
          <w:szCs w:val="28"/>
        </w:rPr>
        <w:t>Learning</w:t>
      </w:r>
    </w:p>
    <w:p w:rsidR="00D950C2" w:rsidRPr="00AC1044" w:rsidRDefault="00D950C2" w:rsidP="00200054">
      <w:pPr>
        <w:jc w:val="center"/>
        <w:rPr>
          <w:i/>
          <w:sz w:val="28"/>
          <w:szCs w:val="28"/>
        </w:rPr>
      </w:pPr>
      <w:r w:rsidRPr="00AC1044">
        <w:rPr>
          <w:i/>
          <w:sz w:val="28"/>
          <w:szCs w:val="28"/>
        </w:rPr>
        <w:t>Speech/Language Development</w:t>
      </w:r>
    </w:p>
    <w:p w:rsidR="00D950C2" w:rsidRPr="005110BE" w:rsidRDefault="00D950C2" w:rsidP="00200054">
      <w:pPr>
        <w:jc w:val="center"/>
        <w:rPr>
          <w:i/>
          <w:sz w:val="28"/>
          <w:szCs w:val="28"/>
        </w:rPr>
      </w:pPr>
      <w:r w:rsidRPr="005110BE">
        <w:rPr>
          <w:i/>
          <w:sz w:val="28"/>
          <w:szCs w:val="28"/>
        </w:rPr>
        <w:t>Social Emotional/Behavioral Development</w:t>
      </w:r>
    </w:p>
    <w:p w:rsidR="00D950C2" w:rsidRDefault="00D950C2" w:rsidP="00200054">
      <w:pPr>
        <w:jc w:val="center"/>
        <w:rPr>
          <w:i/>
          <w:sz w:val="28"/>
          <w:szCs w:val="28"/>
        </w:rPr>
      </w:pPr>
      <w:r w:rsidRPr="00AC1044">
        <w:rPr>
          <w:i/>
          <w:sz w:val="28"/>
          <w:szCs w:val="28"/>
        </w:rPr>
        <w:t>Medical Development</w:t>
      </w:r>
    </w:p>
    <w:p w:rsidR="00D950C2" w:rsidRPr="00AC1044" w:rsidRDefault="00D950C2" w:rsidP="00200054">
      <w:pPr>
        <w:jc w:val="center"/>
        <w:rPr>
          <w:i/>
          <w:sz w:val="28"/>
          <w:szCs w:val="28"/>
        </w:rPr>
      </w:pPr>
    </w:p>
    <w:p w:rsidR="00D950C2" w:rsidRDefault="00D950C2" w:rsidP="002C5D4E">
      <w:pPr>
        <w:rPr>
          <w:i/>
          <w:sz w:val="40"/>
          <w:szCs w:val="40"/>
        </w:rPr>
      </w:pPr>
      <w:r>
        <w:rPr>
          <w:b/>
          <w:noProof/>
          <w:sz w:val="28"/>
          <w:szCs w:val="28"/>
        </w:rPr>
        <w:t xml:space="preserve">           </w:t>
      </w:r>
      <w:r w:rsidR="006C272E">
        <w:rPr>
          <w:b/>
          <w:noProof/>
          <w:sz w:val="28"/>
          <w:szCs w:val="28"/>
        </w:rPr>
        <w:drawing>
          <wp:inline distT="0" distB="0" distL="0" distR="0">
            <wp:extent cx="904875" cy="904875"/>
            <wp:effectExtent l="0" t="0" r="9525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C2" w:rsidRDefault="002C0D2B" w:rsidP="00200054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Created by the</w:t>
      </w:r>
    </w:p>
    <w:p w:rsidR="00D950C2" w:rsidRPr="002C0D2B" w:rsidRDefault="00D950C2" w:rsidP="00200054">
      <w:pPr>
        <w:jc w:val="center"/>
        <w:rPr>
          <w:b/>
          <w:i/>
          <w:sz w:val="32"/>
          <w:szCs w:val="32"/>
        </w:rPr>
      </w:pPr>
      <w:r w:rsidRPr="002C0D2B">
        <w:rPr>
          <w:b/>
          <w:i/>
          <w:sz w:val="32"/>
          <w:szCs w:val="32"/>
        </w:rPr>
        <w:t>Vicenza Elementary School</w:t>
      </w:r>
      <w:r w:rsidR="002C0D2B">
        <w:rPr>
          <w:b/>
          <w:i/>
          <w:sz w:val="32"/>
          <w:szCs w:val="32"/>
        </w:rPr>
        <w:t xml:space="preserve"> Educators</w:t>
      </w:r>
    </w:p>
    <w:p w:rsidR="00D950C2" w:rsidRPr="002C0D2B" w:rsidRDefault="00D950C2" w:rsidP="00200054">
      <w:pPr>
        <w:jc w:val="center"/>
        <w:rPr>
          <w:b/>
          <w:i/>
          <w:sz w:val="32"/>
          <w:szCs w:val="32"/>
        </w:rPr>
      </w:pPr>
      <w:r w:rsidRPr="002C0D2B">
        <w:rPr>
          <w:b/>
          <w:i/>
          <w:sz w:val="32"/>
          <w:szCs w:val="32"/>
        </w:rPr>
        <w:t>Vicenza, Italy</w:t>
      </w:r>
    </w:p>
    <w:p w:rsidR="00D950C2" w:rsidRDefault="00D950C2" w:rsidP="00200054">
      <w:pPr>
        <w:jc w:val="center"/>
        <w:rPr>
          <w:b/>
          <w:sz w:val="32"/>
          <w:szCs w:val="32"/>
        </w:rPr>
      </w:pPr>
      <w:r w:rsidRPr="008E6A8F">
        <w:rPr>
          <w:b/>
          <w:sz w:val="32"/>
          <w:szCs w:val="32"/>
        </w:rPr>
        <w:t>0444-71-7710</w:t>
      </w:r>
      <w:r w:rsidR="00FF12CA">
        <w:rPr>
          <w:b/>
          <w:sz w:val="32"/>
          <w:szCs w:val="32"/>
        </w:rPr>
        <w:t>/7069</w:t>
      </w:r>
    </w:p>
    <w:p w:rsidR="006A67C2" w:rsidRDefault="006A67C2" w:rsidP="00200054">
      <w:pPr>
        <w:jc w:val="center"/>
        <w:rPr>
          <w:i/>
          <w:sz w:val="16"/>
          <w:szCs w:val="16"/>
        </w:rPr>
      </w:pPr>
    </w:p>
    <w:p w:rsidR="006A67C2" w:rsidRDefault="006A67C2" w:rsidP="00200054">
      <w:pPr>
        <w:jc w:val="center"/>
        <w:rPr>
          <w:i/>
          <w:sz w:val="16"/>
          <w:szCs w:val="16"/>
        </w:rPr>
      </w:pPr>
    </w:p>
    <w:p w:rsidR="001B16FA" w:rsidRPr="001B16FA" w:rsidRDefault="001B16FA" w:rsidP="00200054">
      <w:pPr>
        <w:jc w:val="center"/>
        <w:rPr>
          <w:i/>
          <w:sz w:val="16"/>
          <w:szCs w:val="16"/>
        </w:rPr>
      </w:pPr>
      <w:r w:rsidRPr="001B16FA">
        <w:rPr>
          <w:i/>
          <w:sz w:val="16"/>
          <w:szCs w:val="16"/>
        </w:rPr>
        <w:t xml:space="preserve">Revised </w:t>
      </w:r>
      <w:r w:rsidR="001971FF">
        <w:rPr>
          <w:i/>
          <w:sz w:val="16"/>
          <w:szCs w:val="16"/>
        </w:rPr>
        <w:t>6</w:t>
      </w:r>
      <w:r w:rsidRPr="001B16FA">
        <w:rPr>
          <w:i/>
          <w:sz w:val="16"/>
          <w:szCs w:val="16"/>
        </w:rPr>
        <w:t xml:space="preserve"> Feb. 2015</w:t>
      </w:r>
    </w:p>
    <w:p w:rsidR="00D950C2" w:rsidRPr="00CE12D0" w:rsidRDefault="00D950C2" w:rsidP="008131FF">
      <w:pPr>
        <w:jc w:val="center"/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lastRenderedPageBreak/>
        <w:t xml:space="preserve">Resources for questions </w:t>
      </w:r>
      <w:r w:rsidR="008131FF" w:rsidRPr="00CE12D0">
        <w:rPr>
          <w:b/>
          <w:sz w:val="28"/>
          <w:szCs w:val="28"/>
        </w:rPr>
        <w:t xml:space="preserve">  </w:t>
      </w:r>
      <w:r w:rsidRPr="00CE12D0">
        <w:rPr>
          <w:b/>
          <w:sz w:val="28"/>
          <w:szCs w:val="28"/>
        </w:rPr>
        <w:t xml:space="preserve">regarding Social/Emotional/Behavioral </w:t>
      </w:r>
    </w:p>
    <w:p w:rsidR="00D950C2" w:rsidRPr="00CE12D0" w:rsidRDefault="008131FF" w:rsidP="008E6A8F">
      <w:pPr>
        <w:jc w:val="center"/>
        <w:rPr>
          <w:b/>
          <w:szCs w:val="23"/>
        </w:rPr>
      </w:pPr>
      <w:r w:rsidRPr="00CE12D0">
        <w:rPr>
          <w:b/>
          <w:sz w:val="28"/>
          <w:szCs w:val="28"/>
        </w:rPr>
        <w:t>C</w:t>
      </w:r>
      <w:r w:rsidR="00D950C2" w:rsidRPr="00CE12D0">
        <w:rPr>
          <w:b/>
          <w:sz w:val="28"/>
          <w:szCs w:val="28"/>
        </w:rPr>
        <w:t xml:space="preserve">oncerns </w:t>
      </w:r>
    </w:p>
    <w:p w:rsidR="008131FF" w:rsidRPr="008131FF" w:rsidRDefault="008131FF" w:rsidP="008131FF">
      <w:pPr>
        <w:rPr>
          <w:b/>
          <w:sz w:val="28"/>
          <w:szCs w:val="28"/>
        </w:rPr>
      </w:pPr>
      <w:r w:rsidRPr="008131FF">
        <w:rPr>
          <w:b/>
          <w:sz w:val="28"/>
          <w:szCs w:val="28"/>
        </w:rPr>
        <w:t>School:</w:t>
      </w:r>
    </w:p>
    <w:p w:rsidR="008131FF" w:rsidRPr="008131FF" w:rsidRDefault="008131FF" w:rsidP="008131FF">
      <w:pPr>
        <w:rPr>
          <w:b/>
          <w:szCs w:val="23"/>
        </w:rPr>
      </w:pPr>
    </w:p>
    <w:p w:rsidR="00D950C2" w:rsidRPr="008131FF" w:rsidRDefault="00D950C2" w:rsidP="00200054">
      <w:pPr>
        <w:rPr>
          <w:b/>
          <w:szCs w:val="23"/>
        </w:rPr>
      </w:pPr>
      <w:r w:rsidRPr="008131FF">
        <w:rPr>
          <w:b/>
          <w:szCs w:val="23"/>
        </w:rPr>
        <w:t>Vicenza Elementary School Counselors</w:t>
      </w:r>
    </w:p>
    <w:p w:rsidR="00D950C2" w:rsidRPr="008131FF" w:rsidRDefault="00D950C2" w:rsidP="00200054">
      <w:pPr>
        <w:rPr>
          <w:b/>
          <w:sz w:val="16"/>
          <w:szCs w:val="16"/>
        </w:rPr>
      </w:pPr>
      <w:r w:rsidRPr="008131FF">
        <w:rPr>
          <w:b/>
          <w:szCs w:val="23"/>
        </w:rPr>
        <w:t>0444-71-7110</w:t>
      </w:r>
      <w:r w:rsidR="00A24B8E" w:rsidRPr="008131FF">
        <w:rPr>
          <w:b/>
          <w:szCs w:val="23"/>
        </w:rPr>
        <w:t xml:space="preserve">/7069 </w:t>
      </w:r>
      <w:r w:rsidR="00A24B8E" w:rsidRPr="008131FF">
        <w:rPr>
          <w:b/>
          <w:sz w:val="16"/>
          <w:szCs w:val="16"/>
        </w:rPr>
        <w:t>(634-7710/7069)</w:t>
      </w:r>
    </w:p>
    <w:p w:rsidR="00D950C2" w:rsidRPr="008131FF" w:rsidRDefault="00D950C2" w:rsidP="00200054">
      <w:pPr>
        <w:rPr>
          <w:b/>
          <w:szCs w:val="23"/>
        </w:rPr>
      </w:pPr>
    </w:p>
    <w:p w:rsidR="00D950C2" w:rsidRPr="008131FF" w:rsidRDefault="00D950C2" w:rsidP="00200054">
      <w:pPr>
        <w:rPr>
          <w:b/>
          <w:szCs w:val="23"/>
        </w:rPr>
      </w:pPr>
      <w:r w:rsidRPr="008131FF">
        <w:rPr>
          <w:b/>
          <w:szCs w:val="23"/>
        </w:rPr>
        <w:t>Vicenza Elementary Student Support Team (SST)</w:t>
      </w:r>
    </w:p>
    <w:p w:rsidR="003233F5" w:rsidRDefault="006C272E" w:rsidP="00200054">
      <w:pPr>
        <w:rPr>
          <w:b/>
          <w:szCs w:val="23"/>
        </w:rPr>
      </w:pPr>
      <w:r w:rsidRPr="008131FF">
        <w:rPr>
          <w:b/>
          <w:szCs w:val="23"/>
        </w:rPr>
        <w:t>0444-71-6695</w:t>
      </w:r>
      <w:r w:rsidR="00A24B8E" w:rsidRPr="008131FF">
        <w:rPr>
          <w:b/>
          <w:szCs w:val="23"/>
        </w:rPr>
        <w:t xml:space="preserve"> </w:t>
      </w:r>
    </w:p>
    <w:p w:rsidR="00D950C2" w:rsidRPr="008131FF" w:rsidRDefault="00A24B8E" w:rsidP="00200054">
      <w:pPr>
        <w:rPr>
          <w:b/>
          <w:szCs w:val="23"/>
        </w:rPr>
      </w:pPr>
      <w:r w:rsidRPr="008131FF">
        <w:rPr>
          <w:b/>
          <w:szCs w:val="23"/>
        </w:rPr>
        <w:t>(634-6695)</w:t>
      </w:r>
    </w:p>
    <w:p w:rsidR="00D950C2" w:rsidRPr="008131FF" w:rsidRDefault="00D950C2" w:rsidP="00200054">
      <w:pPr>
        <w:rPr>
          <w:b/>
          <w:szCs w:val="23"/>
        </w:rPr>
      </w:pPr>
    </w:p>
    <w:p w:rsidR="00D950C2" w:rsidRPr="008131FF" w:rsidRDefault="00D950C2" w:rsidP="00200054">
      <w:pPr>
        <w:rPr>
          <w:b/>
          <w:szCs w:val="23"/>
        </w:rPr>
      </w:pPr>
      <w:r w:rsidRPr="008131FF">
        <w:rPr>
          <w:b/>
          <w:szCs w:val="23"/>
        </w:rPr>
        <w:t>Vicenza Elementary School Psychologist</w:t>
      </w:r>
    </w:p>
    <w:p w:rsidR="003233F5" w:rsidRDefault="00D950C2" w:rsidP="00200054">
      <w:pPr>
        <w:rPr>
          <w:b/>
          <w:szCs w:val="23"/>
        </w:rPr>
      </w:pPr>
      <w:r w:rsidRPr="008131FF">
        <w:rPr>
          <w:b/>
          <w:szCs w:val="23"/>
        </w:rPr>
        <w:t>0444-71-6695</w:t>
      </w:r>
      <w:r w:rsidR="00A24B8E" w:rsidRPr="008131FF">
        <w:rPr>
          <w:b/>
          <w:szCs w:val="23"/>
        </w:rPr>
        <w:t xml:space="preserve"> </w:t>
      </w:r>
    </w:p>
    <w:p w:rsidR="00D950C2" w:rsidRPr="008131FF" w:rsidRDefault="00A24B8E" w:rsidP="00200054">
      <w:pPr>
        <w:rPr>
          <w:b/>
          <w:szCs w:val="23"/>
        </w:rPr>
      </w:pPr>
      <w:r w:rsidRPr="008131FF">
        <w:rPr>
          <w:b/>
          <w:szCs w:val="23"/>
        </w:rPr>
        <w:t>(634-6695)</w:t>
      </w:r>
    </w:p>
    <w:p w:rsidR="00D950C2" w:rsidRPr="008131FF" w:rsidRDefault="00D950C2" w:rsidP="00200054">
      <w:pPr>
        <w:rPr>
          <w:b/>
          <w:szCs w:val="23"/>
        </w:rPr>
      </w:pPr>
    </w:p>
    <w:p w:rsidR="00D950C2" w:rsidRPr="008131FF" w:rsidRDefault="00D950C2" w:rsidP="00200054">
      <w:pPr>
        <w:rPr>
          <w:b/>
          <w:szCs w:val="23"/>
        </w:rPr>
      </w:pPr>
    </w:p>
    <w:p w:rsidR="008131FF" w:rsidRPr="008131FF" w:rsidRDefault="008131FF" w:rsidP="008131FF">
      <w:pPr>
        <w:rPr>
          <w:b/>
          <w:sz w:val="22"/>
          <w:szCs w:val="22"/>
        </w:rPr>
      </w:pPr>
      <w:r w:rsidRPr="008131FF">
        <w:rPr>
          <w:b/>
          <w:sz w:val="22"/>
          <w:szCs w:val="22"/>
        </w:rPr>
        <w:t>MFLC (Military &amp; Family Life Counselors)</w:t>
      </w:r>
    </w:p>
    <w:p w:rsidR="008131FF" w:rsidRPr="008131FF" w:rsidRDefault="008131FF" w:rsidP="008131FF">
      <w:pPr>
        <w:rPr>
          <w:b/>
          <w:sz w:val="22"/>
          <w:szCs w:val="22"/>
        </w:rPr>
      </w:pPr>
      <w:r w:rsidRPr="008131FF">
        <w:rPr>
          <w:b/>
          <w:sz w:val="22"/>
          <w:szCs w:val="22"/>
        </w:rPr>
        <w:t xml:space="preserve">  SS, K, 1</w:t>
      </w:r>
      <w:r w:rsidRPr="008131FF">
        <w:rPr>
          <w:b/>
          <w:sz w:val="22"/>
          <w:szCs w:val="22"/>
          <w:vertAlign w:val="superscript"/>
        </w:rPr>
        <w:t>st</w:t>
      </w:r>
      <w:r w:rsidRPr="008131FF">
        <w:rPr>
          <w:b/>
          <w:sz w:val="22"/>
          <w:szCs w:val="22"/>
        </w:rPr>
        <w:t xml:space="preserve"> grade:  327-443-3546</w:t>
      </w:r>
    </w:p>
    <w:p w:rsidR="008131FF" w:rsidRPr="008131FF" w:rsidRDefault="008131FF" w:rsidP="008131FF">
      <w:pPr>
        <w:rPr>
          <w:b/>
          <w:sz w:val="22"/>
          <w:szCs w:val="22"/>
        </w:rPr>
      </w:pPr>
      <w:r w:rsidRPr="008131FF">
        <w:rPr>
          <w:b/>
          <w:sz w:val="22"/>
          <w:szCs w:val="22"/>
        </w:rPr>
        <w:t xml:space="preserve">  2</w:t>
      </w:r>
      <w:r w:rsidRPr="008131FF">
        <w:rPr>
          <w:b/>
          <w:sz w:val="22"/>
          <w:szCs w:val="22"/>
          <w:vertAlign w:val="superscript"/>
        </w:rPr>
        <w:t>nd</w:t>
      </w:r>
      <w:r w:rsidRPr="008131FF">
        <w:rPr>
          <w:b/>
          <w:sz w:val="22"/>
          <w:szCs w:val="22"/>
        </w:rPr>
        <w:t xml:space="preserve"> &amp; 5</w:t>
      </w:r>
      <w:r w:rsidRPr="008131FF">
        <w:rPr>
          <w:b/>
          <w:sz w:val="22"/>
          <w:szCs w:val="22"/>
          <w:vertAlign w:val="superscript"/>
        </w:rPr>
        <w:t>th</w:t>
      </w:r>
      <w:r w:rsidRPr="008131FF">
        <w:rPr>
          <w:b/>
          <w:sz w:val="22"/>
          <w:szCs w:val="22"/>
        </w:rPr>
        <w:t xml:space="preserve"> grades: 327-443-3606</w:t>
      </w:r>
    </w:p>
    <w:p w:rsidR="00D950C2" w:rsidRPr="008131FF" w:rsidRDefault="008131FF" w:rsidP="00200054">
      <w:pPr>
        <w:rPr>
          <w:b/>
          <w:sz w:val="22"/>
          <w:szCs w:val="22"/>
        </w:rPr>
      </w:pPr>
      <w:r w:rsidRPr="008131FF">
        <w:rPr>
          <w:b/>
          <w:sz w:val="22"/>
          <w:szCs w:val="22"/>
        </w:rPr>
        <w:t xml:space="preserve">  3</w:t>
      </w:r>
      <w:r w:rsidRPr="008131FF">
        <w:rPr>
          <w:b/>
          <w:sz w:val="22"/>
          <w:szCs w:val="22"/>
          <w:vertAlign w:val="superscript"/>
        </w:rPr>
        <w:t>rd</w:t>
      </w:r>
      <w:r w:rsidRPr="008131FF">
        <w:rPr>
          <w:b/>
          <w:sz w:val="22"/>
          <w:szCs w:val="22"/>
        </w:rPr>
        <w:t xml:space="preserve"> and 4</w:t>
      </w:r>
      <w:r w:rsidRPr="008131FF">
        <w:rPr>
          <w:b/>
          <w:sz w:val="22"/>
          <w:szCs w:val="22"/>
          <w:vertAlign w:val="superscript"/>
        </w:rPr>
        <w:t>th</w:t>
      </w:r>
      <w:r w:rsidRPr="008131FF">
        <w:rPr>
          <w:b/>
          <w:sz w:val="22"/>
          <w:szCs w:val="22"/>
        </w:rPr>
        <w:t xml:space="preserve"> grades:</w:t>
      </w:r>
      <w:r>
        <w:rPr>
          <w:b/>
          <w:sz w:val="22"/>
          <w:szCs w:val="22"/>
        </w:rPr>
        <w:t xml:space="preserve"> </w:t>
      </w:r>
      <w:r w:rsidRPr="008131FF">
        <w:rPr>
          <w:b/>
          <w:sz w:val="22"/>
          <w:szCs w:val="22"/>
        </w:rPr>
        <w:t>327-443-3530</w:t>
      </w:r>
    </w:p>
    <w:p w:rsidR="008131FF" w:rsidRDefault="008131FF" w:rsidP="00200054">
      <w:pPr>
        <w:rPr>
          <w:b/>
          <w:color w:val="17365D"/>
          <w:sz w:val="22"/>
          <w:szCs w:val="22"/>
        </w:rPr>
      </w:pPr>
    </w:p>
    <w:p w:rsidR="008131FF" w:rsidRDefault="008131FF" w:rsidP="00200054">
      <w:pPr>
        <w:rPr>
          <w:b/>
          <w:color w:val="17365D"/>
          <w:sz w:val="22"/>
          <w:szCs w:val="22"/>
        </w:rPr>
      </w:pPr>
    </w:p>
    <w:p w:rsidR="008131FF" w:rsidRDefault="00721916" w:rsidP="00200054">
      <w:pPr>
        <w:rPr>
          <w:b/>
          <w:color w:val="17365D"/>
          <w:sz w:val="22"/>
          <w:szCs w:val="22"/>
        </w:rPr>
      </w:pPr>
      <w:r>
        <w:rPr>
          <w:b/>
          <w:noProof/>
          <w:color w:val="17365D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159.75pt;height:74.0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">
            <v:textbox>
              <w:txbxContent>
                <w:p w:rsidR="008D1D0A" w:rsidRDefault="008D1D0A" w:rsidP="0072664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D1D0A">
                    <w:rPr>
                      <w:b/>
                      <w:sz w:val="32"/>
                      <w:szCs w:val="32"/>
                    </w:rPr>
                    <w:t>School Liaison</w:t>
                  </w:r>
                </w:p>
                <w:p w:rsidR="008D1D0A" w:rsidRPr="008D1D0A" w:rsidRDefault="008D1D0A" w:rsidP="0072664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D1D0A">
                    <w:rPr>
                      <w:b/>
                      <w:sz w:val="32"/>
                      <w:szCs w:val="32"/>
                    </w:rPr>
                    <w:t>634-5998</w:t>
                  </w:r>
                </w:p>
                <w:p w:rsidR="008D1D0A" w:rsidRPr="008D1D0A" w:rsidRDefault="008D1D0A" w:rsidP="0072664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D1D0A">
                    <w:rPr>
                      <w:b/>
                      <w:sz w:val="32"/>
                      <w:szCs w:val="32"/>
                    </w:rPr>
                    <w:t>0444-71-5998</w:t>
                  </w:r>
                </w:p>
              </w:txbxContent>
            </v:textbox>
          </v:shape>
        </w:pict>
      </w:r>
    </w:p>
    <w:p w:rsidR="008131FF" w:rsidRDefault="008131FF" w:rsidP="00200054">
      <w:pPr>
        <w:rPr>
          <w:b/>
          <w:color w:val="17365D"/>
          <w:sz w:val="22"/>
          <w:szCs w:val="22"/>
        </w:rPr>
      </w:pPr>
    </w:p>
    <w:p w:rsidR="008131FF" w:rsidRDefault="008131FF" w:rsidP="00200054">
      <w:pPr>
        <w:rPr>
          <w:b/>
          <w:color w:val="17365D"/>
          <w:sz w:val="22"/>
          <w:szCs w:val="22"/>
        </w:rPr>
      </w:pPr>
    </w:p>
    <w:p w:rsidR="008131FF" w:rsidRDefault="008131FF" w:rsidP="008E6A8F">
      <w:pPr>
        <w:jc w:val="center"/>
        <w:rPr>
          <w:b/>
          <w:color w:val="17365D"/>
          <w:sz w:val="28"/>
          <w:szCs w:val="28"/>
        </w:rPr>
      </w:pPr>
    </w:p>
    <w:p w:rsidR="006D55CE" w:rsidRDefault="006D55CE" w:rsidP="00200054">
      <w:pPr>
        <w:rPr>
          <w:b/>
          <w:sz w:val="28"/>
          <w:szCs w:val="28"/>
        </w:rPr>
      </w:pPr>
    </w:p>
    <w:p w:rsidR="006D55CE" w:rsidRDefault="006D55CE" w:rsidP="00200054">
      <w:pPr>
        <w:rPr>
          <w:b/>
          <w:sz w:val="28"/>
          <w:szCs w:val="28"/>
        </w:rPr>
      </w:pPr>
    </w:p>
    <w:p w:rsidR="006D55CE" w:rsidRDefault="006D55CE" w:rsidP="00200054">
      <w:pPr>
        <w:rPr>
          <w:b/>
          <w:sz w:val="28"/>
          <w:szCs w:val="28"/>
        </w:rPr>
      </w:pPr>
    </w:p>
    <w:p w:rsidR="006D55CE" w:rsidRDefault="006D55CE" w:rsidP="00200054">
      <w:pPr>
        <w:rPr>
          <w:b/>
          <w:sz w:val="28"/>
          <w:szCs w:val="28"/>
        </w:rPr>
      </w:pPr>
    </w:p>
    <w:p w:rsidR="006D55CE" w:rsidRDefault="006D55CE" w:rsidP="00200054">
      <w:pPr>
        <w:rPr>
          <w:b/>
          <w:sz w:val="28"/>
          <w:szCs w:val="28"/>
        </w:rPr>
      </w:pPr>
    </w:p>
    <w:p w:rsidR="008131FF" w:rsidRPr="008131FF" w:rsidRDefault="008131FF" w:rsidP="00200054">
      <w:pPr>
        <w:rPr>
          <w:b/>
          <w:sz w:val="28"/>
          <w:szCs w:val="28"/>
        </w:rPr>
      </w:pPr>
      <w:r w:rsidRPr="008131FF">
        <w:rPr>
          <w:b/>
          <w:sz w:val="28"/>
          <w:szCs w:val="28"/>
        </w:rPr>
        <w:t>Community:</w:t>
      </w:r>
    </w:p>
    <w:p w:rsidR="00D950C2" w:rsidRDefault="00D950C2" w:rsidP="00200054">
      <w:pPr>
        <w:rPr>
          <w:b/>
          <w:szCs w:val="23"/>
        </w:rPr>
      </w:pPr>
    </w:p>
    <w:p w:rsidR="00D950C2" w:rsidRDefault="006C272E" w:rsidP="00200054">
      <w:pPr>
        <w:rPr>
          <w:b/>
          <w:szCs w:val="23"/>
        </w:rPr>
      </w:pPr>
      <w:r>
        <w:rPr>
          <w:b/>
          <w:szCs w:val="23"/>
        </w:rPr>
        <w:t xml:space="preserve">New </w:t>
      </w:r>
      <w:r w:rsidR="00D950C2">
        <w:rPr>
          <w:b/>
          <w:szCs w:val="23"/>
        </w:rPr>
        <w:t>Parent Support Program</w:t>
      </w:r>
    </w:p>
    <w:p w:rsidR="00D950C2" w:rsidRDefault="00D950C2" w:rsidP="00200054">
      <w:pPr>
        <w:rPr>
          <w:b/>
          <w:szCs w:val="23"/>
        </w:rPr>
      </w:pPr>
      <w:r>
        <w:rPr>
          <w:b/>
          <w:szCs w:val="23"/>
        </w:rPr>
        <w:t>0444-71-7567</w:t>
      </w:r>
      <w:r w:rsidR="006C272E">
        <w:rPr>
          <w:b/>
          <w:szCs w:val="23"/>
        </w:rPr>
        <w:t>/6020</w:t>
      </w:r>
    </w:p>
    <w:p w:rsidR="006C272E" w:rsidRDefault="00FF12CA" w:rsidP="00200054">
      <w:pPr>
        <w:rPr>
          <w:b/>
          <w:szCs w:val="23"/>
        </w:rPr>
      </w:pPr>
      <w:r>
        <w:rPr>
          <w:b/>
          <w:szCs w:val="23"/>
        </w:rPr>
        <w:t>(</w:t>
      </w:r>
      <w:r w:rsidR="006C272E">
        <w:rPr>
          <w:b/>
          <w:szCs w:val="23"/>
        </w:rPr>
        <w:t>634-7567/6020</w:t>
      </w:r>
      <w:r>
        <w:rPr>
          <w:b/>
          <w:szCs w:val="23"/>
        </w:rPr>
        <w:t>)</w:t>
      </w:r>
    </w:p>
    <w:p w:rsidR="00D950C2" w:rsidRDefault="00D950C2" w:rsidP="00200054">
      <w:pPr>
        <w:rPr>
          <w:b/>
          <w:szCs w:val="23"/>
        </w:rPr>
      </w:pPr>
    </w:p>
    <w:p w:rsidR="00D950C2" w:rsidRDefault="00D950C2" w:rsidP="00200054">
      <w:pPr>
        <w:rPr>
          <w:b/>
          <w:szCs w:val="23"/>
        </w:rPr>
      </w:pPr>
      <w:r>
        <w:rPr>
          <w:b/>
          <w:szCs w:val="23"/>
        </w:rPr>
        <w:t>Exceptional Family Member Program   (EFMP) Program Manager, POC for Respite Care</w:t>
      </w:r>
    </w:p>
    <w:p w:rsidR="00D950C2" w:rsidRDefault="00D950C2" w:rsidP="00200054">
      <w:pPr>
        <w:rPr>
          <w:b/>
          <w:szCs w:val="23"/>
        </w:rPr>
      </w:pPr>
      <w:r>
        <w:rPr>
          <w:b/>
          <w:szCs w:val="23"/>
        </w:rPr>
        <w:t>0444-71-8582</w:t>
      </w:r>
      <w:r w:rsidR="006C272E">
        <w:rPr>
          <w:b/>
          <w:szCs w:val="23"/>
        </w:rPr>
        <w:t>/7912</w:t>
      </w:r>
    </w:p>
    <w:p w:rsidR="006C272E" w:rsidRDefault="00FF12CA" w:rsidP="00200054">
      <w:pPr>
        <w:rPr>
          <w:b/>
          <w:szCs w:val="23"/>
        </w:rPr>
      </w:pPr>
      <w:r>
        <w:rPr>
          <w:b/>
          <w:szCs w:val="23"/>
        </w:rPr>
        <w:t>(</w:t>
      </w:r>
      <w:r w:rsidR="006C272E">
        <w:rPr>
          <w:b/>
          <w:szCs w:val="23"/>
        </w:rPr>
        <w:t>634-8582/7912</w:t>
      </w:r>
      <w:r>
        <w:rPr>
          <w:b/>
          <w:szCs w:val="23"/>
        </w:rPr>
        <w:t>)</w:t>
      </w:r>
    </w:p>
    <w:p w:rsidR="003233F5" w:rsidRDefault="003233F5" w:rsidP="00200054">
      <w:pPr>
        <w:rPr>
          <w:b/>
          <w:szCs w:val="23"/>
        </w:rPr>
      </w:pPr>
    </w:p>
    <w:p w:rsidR="003233F5" w:rsidRDefault="003233F5" w:rsidP="00200054">
      <w:pPr>
        <w:rPr>
          <w:b/>
          <w:szCs w:val="23"/>
        </w:rPr>
      </w:pPr>
      <w:r>
        <w:rPr>
          <w:b/>
          <w:szCs w:val="23"/>
        </w:rPr>
        <w:t xml:space="preserve">EFMP Systems Navigator </w:t>
      </w:r>
    </w:p>
    <w:p w:rsidR="003233F5" w:rsidRDefault="003233F5" w:rsidP="00200054">
      <w:pPr>
        <w:rPr>
          <w:b/>
          <w:szCs w:val="23"/>
        </w:rPr>
      </w:pPr>
      <w:r>
        <w:rPr>
          <w:b/>
          <w:szCs w:val="23"/>
        </w:rPr>
        <w:t>0444-71-7912 (634-7912)</w:t>
      </w:r>
    </w:p>
    <w:p w:rsidR="008131FF" w:rsidRDefault="008131FF" w:rsidP="008131FF">
      <w:pPr>
        <w:rPr>
          <w:b/>
          <w:szCs w:val="23"/>
        </w:rPr>
      </w:pPr>
    </w:p>
    <w:p w:rsidR="008131FF" w:rsidRPr="008131FF" w:rsidRDefault="008131FF" w:rsidP="008131FF">
      <w:pPr>
        <w:rPr>
          <w:sz w:val="20"/>
          <w:szCs w:val="20"/>
        </w:rPr>
      </w:pPr>
      <w:r w:rsidRPr="008131FF">
        <w:rPr>
          <w:b/>
          <w:szCs w:val="23"/>
        </w:rPr>
        <w:t>Educational Developmental Intervention Services (EDIS)</w:t>
      </w:r>
      <w:r>
        <w:rPr>
          <w:b/>
          <w:szCs w:val="23"/>
        </w:rPr>
        <w:t xml:space="preserve"> and Child Find </w:t>
      </w:r>
      <w:r w:rsidRPr="003233F5">
        <w:rPr>
          <w:b/>
          <w:sz w:val="16"/>
          <w:szCs w:val="16"/>
        </w:rPr>
        <w:t>(</w:t>
      </w:r>
      <w:r w:rsidRPr="003233F5">
        <w:rPr>
          <w:sz w:val="16"/>
          <w:szCs w:val="16"/>
        </w:rPr>
        <w:t xml:space="preserve">for babies &amp; toddlers birth – 36 months)  </w:t>
      </w:r>
    </w:p>
    <w:p w:rsidR="008131FF" w:rsidRPr="008131FF" w:rsidRDefault="008131FF" w:rsidP="008131FF">
      <w:pPr>
        <w:rPr>
          <w:b/>
          <w:szCs w:val="23"/>
        </w:rPr>
      </w:pPr>
      <w:r w:rsidRPr="008131FF">
        <w:rPr>
          <w:b/>
          <w:szCs w:val="23"/>
        </w:rPr>
        <w:t>0444-61-9230/9522</w:t>
      </w:r>
    </w:p>
    <w:p w:rsidR="008131FF" w:rsidRPr="008131FF" w:rsidRDefault="008131FF" w:rsidP="008131FF">
      <w:pPr>
        <w:rPr>
          <w:b/>
          <w:szCs w:val="23"/>
        </w:rPr>
      </w:pPr>
      <w:r w:rsidRPr="008131FF">
        <w:rPr>
          <w:b/>
          <w:szCs w:val="23"/>
        </w:rPr>
        <w:t>(636-9230/9522)</w:t>
      </w:r>
    </w:p>
    <w:p w:rsidR="00D950C2" w:rsidRDefault="00D950C2" w:rsidP="00200054">
      <w:pPr>
        <w:rPr>
          <w:b/>
          <w:szCs w:val="23"/>
        </w:rPr>
      </w:pPr>
    </w:p>
    <w:p w:rsidR="008131FF" w:rsidRPr="008131FF" w:rsidRDefault="008131FF" w:rsidP="008131FF">
      <w:pPr>
        <w:ind w:left="-720" w:firstLine="720"/>
        <w:rPr>
          <w:b/>
          <w:szCs w:val="23"/>
        </w:rPr>
      </w:pPr>
      <w:r w:rsidRPr="008131FF">
        <w:rPr>
          <w:b/>
          <w:szCs w:val="23"/>
        </w:rPr>
        <w:t>Family Advocacy Program (FAP)</w:t>
      </w:r>
    </w:p>
    <w:p w:rsidR="008131FF" w:rsidRPr="008131FF" w:rsidRDefault="008131FF" w:rsidP="008131FF">
      <w:pPr>
        <w:ind w:left="-720" w:firstLine="720"/>
        <w:rPr>
          <w:b/>
          <w:szCs w:val="23"/>
        </w:rPr>
      </w:pPr>
      <w:r w:rsidRPr="008131FF">
        <w:rPr>
          <w:b/>
          <w:szCs w:val="23"/>
        </w:rPr>
        <w:t>0444-71-7489 (634-7489)</w:t>
      </w:r>
    </w:p>
    <w:p w:rsidR="00D950C2" w:rsidRDefault="00D950C2" w:rsidP="00200054">
      <w:pPr>
        <w:ind w:left="720" w:firstLine="720"/>
        <w:rPr>
          <w:b/>
          <w:szCs w:val="23"/>
        </w:rPr>
      </w:pPr>
    </w:p>
    <w:p w:rsidR="00D950C2" w:rsidRDefault="00D950C2" w:rsidP="00200054">
      <w:pPr>
        <w:rPr>
          <w:b/>
          <w:szCs w:val="23"/>
        </w:rPr>
      </w:pPr>
      <w:r>
        <w:rPr>
          <w:b/>
          <w:szCs w:val="23"/>
        </w:rPr>
        <w:t>Behavioral Health/Social Work Services</w:t>
      </w:r>
    </w:p>
    <w:p w:rsidR="00D950C2" w:rsidRDefault="00D950C2" w:rsidP="00200054">
      <w:pPr>
        <w:rPr>
          <w:b/>
          <w:szCs w:val="23"/>
        </w:rPr>
      </w:pPr>
      <w:r>
        <w:rPr>
          <w:b/>
          <w:szCs w:val="23"/>
        </w:rPr>
        <w:t>0444-61-9140</w:t>
      </w:r>
      <w:r w:rsidR="006C272E">
        <w:rPr>
          <w:b/>
          <w:szCs w:val="23"/>
        </w:rPr>
        <w:t xml:space="preserve"> (636-9140)</w:t>
      </w:r>
    </w:p>
    <w:p w:rsidR="005946EC" w:rsidRDefault="005946EC" w:rsidP="00200054">
      <w:pPr>
        <w:rPr>
          <w:b/>
          <w:szCs w:val="23"/>
        </w:rPr>
      </w:pPr>
    </w:p>
    <w:p w:rsidR="00FF7C19" w:rsidRPr="00CE12D0" w:rsidRDefault="00D950C2" w:rsidP="00FF7C19">
      <w:pPr>
        <w:ind w:left="144"/>
        <w:jc w:val="center"/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lastRenderedPageBreak/>
        <w:t xml:space="preserve">Resources for </w:t>
      </w:r>
      <w:r w:rsidR="00FF7C19" w:rsidRPr="00CE12D0">
        <w:rPr>
          <w:b/>
          <w:sz w:val="28"/>
          <w:szCs w:val="28"/>
        </w:rPr>
        <w:t>q</w:t>
      </w:r>
      <w:r w:rsidRPr="00CE12D0">
        <w:rPr>
          <w:b/>
          <w:sz w:val="28"/>
          <w:szCs w:val="28"/>
        </w:rPr>
        <w:t>uestions</w:t>
      </w:r>
    </w:p>
    <w:p w:rsidR="006D55CE" w:rsidRPr="00CE12D0" w:rsidRDefault="00FF7C19" w:rsidP="00FF7C19">
      <w:pPr>
        <w:ind w:left="144"/>
        <w:jc w:val="center"/>
        <w:rPr>
          <w:b/>
          <w:sz w:val="28"/>
          <w:szCs w:val="28"/>
        </w:rPr>
      </w:pPr>
      <w:proofErr w:type="gramStart"/>
      <w:r w:rsidRPr="00CE12D0">
        <w:rPr>
          <w:b/>
          <w:sz w:val="28"/>
          <w:szCs w:val="28"/>
        </w:rPr>
        <w:t>r</w:t>
      </w:r>
      <w:r w:rsidR="00D950C2" w:rsidRPr="00CE12D0">
        <w:rPr>
          <w:b/>
          <w:sz w:val="28"/>
          <w:szCs w:val="28"/>
        </w:rPr>
        <w:t>egarding</w:t>
      </w:r>
      <w:proofErr w:type="gramEnd"/>
    </w:p>
    <w:p w:rsidR="00D950C2" w:rsidRPr="00CE12D0" w:rsidRDefault="00D950C2" w:rsidP="00FF7C19">
      <w:pPr>
        <w:jc w:val="center"/>
        <w:rPr>
          <w:b/>
          <w:sz w:val="28"/>
          <w:szCs w:val="28"/>
        </w:rPr>
      </w:pPr>
      <w:r w:rsidRPr="00CE12D0">
        <w:rPr>
          <w:b/>
          <w:sz w:val="28"/>
          <w:szCs w:val="28"/>
        </w:rPr>
        <w:t xml:space="preserve">Learning </w:t>
      </w:r>
      <w:r w:rsidR="006C272E" w:rsidRPr="00CE12D0">
        <w:rPr>
          <w:b/>
          <w:sz w:val="28"/>
          <w:szCs w:val="28"/>
        </w:rPr>
        <w:t>&amp;</w:t>
      </w:r>
      <w:r w:rsidRPr="00CE12D0">
        <w:rPr>
          <w:b/>
          <w:sz w:val="28"/>
          <w:szCs w:val="28"/>
        </w:rPr>
        <w:t xml:space="preserve"> Educational</w:t>
      </w:r>
    </w:p>
    <w:p w:rsidR="00FF7C19" w:rsidRPr="00CE12D0" w:rsidRDefault="00FF7C19" w:rsidP="00FF7C19">
      <w:pPr>
        <w:jc w:val="center"/>
        <w:rPr>
          <w:b/>
          <w:szCs w:val="23"/>
        </w:rPr>
      </w:pPr>
      <w:r w:rsidRPr="00CE12D0">
        <w:rPr>
          <w:b/>
          <w:sz w:val="28"/>
          <w:szCs w:val="28"/>
        </w:rPr>
        <w:t>Concerns</w:t>
      </w:r>
    </w:p>
    <w:p w:rsidR="00FF7C19" w:rsidRDefault="00FF7C19" w:rsidP="00200054">
      <w:pPr>
        <w:rPr>
          <w:b/>
          <w:szCs w:val="23"/>
        </w:rPr>
      </w:pPr>
    </w:p>
    <w:p w:rsidR="00D950C2" w:rsidRDefault="007F17C2" w:rsidP="00200054">
      <w:pPr>
        <w:rPr>
          <w:b/>
          <w:szCs w:val="23"/>
        </w:rPr>
      </w:pPr>
      <w:r>
        <w:rPr>
          <w:b/>
          <w:szCs w:val="23"/>
        </w:rPr>
        <w:t xml:space="preserve">  </w:t>
      </w:r>
      <w:r w:rsidR="00D950C2">
        <w:rPr>
          <w:b/>
          <w:szCs w:val="23"/>
        </w:rPr>
        <w:t>Vicenza Elementary School</w:t>
      </w:r>
    </w:p>
    <w:p w:rsidR="00D950C2" w:rsidRDefault="007F17C2" w:rsidP="00200054">
      <w:pPr>
        <w:rPr>
          <w:b/>
          <w:szCs w:val="23"/>
        </w:rPr>
      </w:pPr>
      <w:r>
        <w:rPr>
          <w:b/>
          <w:szCs w:val="23"/>
        </w:rPr>
        <w:t xml:space="preserve">  </w:t>
      </w:r>
      <w:r w:rsidR="00D950C2">
        <w:rPr>
          <w:b/>
          <w:szCs w:val="23"/>
        </w:rPr>
        <w:t>0444-71-</w:t>
      </w:r>
      <w:r w:rsidR="006C272E">
        <w:rPr>
          <w:b/>
          <w:szCs w:val="23"/>
        </w:rPr>
        <w:t>7710/7069</w:t>
      </w:r>
    </w:p>
    <w:p w:rsidR="00D950C2" w:rsidRDefault="00D950C2" w:rsidP="00200054">
      <w:pPr>
        <w:rPr>
          <w:b/>
          <w:szCs w:val="23"/>
        </w:rPr>
      </w:pPr>
    </w:p>
    <w:p w:rsidR="000C563D" w:rsidRDefault="000C563D" w:rsidP="007F17C2">
      <w:pPr>
        <w:ind w:left="144"/>
        <w:rPr>
          <w:b/>
          <w:szCs w:val="23"/>
        </w:rPr>
      </w:pPr>
      <w:r>
        <w:rPr>
          <w:b/>
          <w:szCs w:val="23"/>
        </w:rPr>
        <w:t>Be sure to c</w:t>
      </w:r>
      <w:r w:rsidR="007F17C2">
        <w:rPr>
          <w:b/>
          <w:szCs w:val="23"/>
        </w:rPr>
        <w:t xml:space="preserve">ontact your </w:t>
      </w:r>
      <w:proofErr w:type="gramStart"/>
      <w:r w:rsidR="006D55CE">
        <w:rPr>
          <w:b/>
          <w:szCs w:val="23"/>
        </w:rPr>
        <w:t>s</w:t>
      </w:r>
      <w:r>
        <w:rPr>
          <w:b/>
          <w:szCs w:val="23"/>
        </w:rPr>
        <w:t>tudent’s</w:t>
      </w:r>
      <w:r w:rsidR="007F17C2">
        <w:rPr>
          <w:b/>
          <w:szCs w:val="23"/>
        </w:rPr>
        <w:t xml:space="preserve">  </w:t>
      </w:r>
      <w:r w:rsidR="006D55CE">
        <w:rPr>
          <w:b/>
          <w:szCs w:val="23"/>
        </w:rPr>
        <w:t>c</w:t>
      </w:r>
      <w:r>
        <w:rPr>
          <w:b/>
          <w:szCs w:val="23"/>
        </w:rPr>
        <w:t>lassroom</w:t>
      </w:r>
      <w:proofErr w:type="gramEnd"/>
      <w:r>
        <w:rPr>
          <w:b/>
          <w:szCs w:val="23"/>
        </w:rPr>
        <w:t xml:space="preserve"> </w:t>
      </w:r>
      <w:r w:rsidR="006D55CE">
        <w:rPr>
          <w:b/>
          <w:szCs w:val="23"/>
        </w:rPr>
        <w:t>t</w:t>
      </w:r>
      <w:r>
        <w:rPr>
          <w:b/>
          <w:szCs w:val="23"/>
        </w:rPr>
        <w:t xml:space="preserve">eacher for specific concerns </w:t>
      </w:r>
      <w:r w:rsidR="001B16FA">
        <w:rPr>
          <w:b/>
          <w:szCs w:val="23"/>
        </w:rPr>
        <w:t>related</w:t>
      </w:r>
      <w:r>
        <w:rPr>
          <w:b/>
          <w:szCs w:val="23"/>
        </w:rPr>
        <w:t xml:space="preserve"> to your child.</w:t>
      </w:r>
    </w:p>
    <w:p w:rsidR="00D950C2" w:rsidRDefault="00D950C2" w:rsidP="00200054">
      <w:pPr>
        <w:rPr>
          <w:b/>
          <w:szCs w:val="23"/>
        </w:rPr>
      </w:pPr>
    </w:p>
    <w:p w:rsidR="006D55CE" w:rsidRPr="006A67C2" w:rsidRDefault="000C563D" w:rsidP="007F17C2">
      <w:pPr>
        <w:ind w:left="144"/>
        <w:rPr>
          <w:b/>
          <w:sz w:val="22"/>
          <w:szCs w:val="22"/>
        </w:rPr>
      </w:pPr>
      <w:r w:rsidRPr="006A67C2">
        <w:rPr>
          <w:b/>
          <w:sz w:val="22"/>
          <w:szCs w:val="22"/>
        </w:rPr>
        <w:t xml:space="preserve">Vicenza Elementary Student Support Team (SST) - </w:t>
      </w:r>
      <w:r w:rsidR="006D55CE" w:rsidRPr="006A67C2">
        <w:rPr>
          <w:b/>
          <w:sz w:val="22"/>
          <w:szCs w:val="22"/>
        </w:rPr>
        <w:t>0</w:t>
      </w:r>
      <w:r w:rsidRPr="006A67C2">
        <w:rPr>
          <w:b/>
          <w:sz w:val="22"/>
          <w:szCs w:val="22"/>
        </w:rPr>
        <w:t xml:space="preserve">444-71-6695 </w:t>
      </w:r>
    </w:p>
    <w:p w:rsidR="000C563D" w:rsidRPr="006A67C2" w:rsidRDefault="000C563D" w:rsidP="007F17C2">
      <w:pPr>
        <w:ind w:left="144"/>
        <w:rPr>
          <w:b/>
          <w:sz w:val="22"/>
          <w:szCs w:val="22"/>
        </w:rPr>
      </w:pPr>
      <w:r w:rsidRPr="006A67C2">
        <w:rPr>
          <w:b/>
          <w:sz w:val="22"/>
          <w:szCs w:val="22"/>
        </w:rPr>
        <w:t>(634-6695)</w:t>
      </w:r>
    </w:p>
    <w:p w:rsidR="000C563D" w:rsidRDefault="000C563D" w:rsidP="00200054">
      <w:pPr>
        <w:rPr>
          <w:b/>
          <w:szCs w:val="23"/>
        </w:rPr>
      </w:pPr>
    </w:p>
    <w:p w:rsidR="006D55CE" w:rsidRPr="006D55CE" w:rsidRDefault="006D55CE" w:rsidP="007F17C2">
      <w:pPr>
        <w:ind w:left="144"/>
        <w:rPr>
          <w:b/>
          <w:szCs w:val="23"/>
        </w:rPr>
      </w:pPr>
      <w:r w:rsidRPr="006D55CE">
        <w:rPr>
          <w:b/>
          <w:szCs w:val="23"/>
        </w:rPr>
        <w:t>Vicenza Elementary School Counselors</w:t>
      </w:r>
    </w:p>
    <w:p w:rsidR="006D55CE" w:rsidRDefault="006D55CE" w:rsidP="007F17C2">
      <w:pPr>
        <w:ind w:left="144"/>
        <w:rPr>
          <w:b/>
          <w:szCs w:val="23"/>
        </w:rPr>
      </w:pPr>
      <w:r w:rsidRPr="006D55CE">
        <w:rPr>
          <w:b/>
          <w:szCs w:val="23"/>
        </w:rPr>
        <w:t xml:space="preserve">0444-71-7110/7069 </w:t>
      </w:r>
    </w:p>
    <w:p w:rsidR="006D55CE" w:rsidRPr="006D55CE" w:rsidRDefault="006D55CE" w:rsidP="007F17C2">
      <w:pPr>
        <w:ind w:left="144"/>
        <w:rPr>
          <w:b/>
          <w:szCs w:val="23"/>
        </w:rPr>
      </w:pPr>
      <w:r w:rsidRPr="006D55CE">
        <w:rPr>
          <w:b/>
          <w:szCs w:val="23"/>
        </w:rPr>
        <w:t>(634-7710/7069)</w:t>
      </w:r>
    </w:p>
    <w:p w:rsidR="006D55CE" w:rsidRDefault="006D55CE" w:rsidP="00200054">
      <w:pPr>
        <w:rPr>
          <w:b/>
          <w:szCs w:val="23"/>
        </w:rPr>
      </w:pPr>
    </w:p>
    <w:p w:rsidR="000C563D" w:rsidRDefault="00D950C2" w:rsidP="007F17C2">
      <w:pPr>
        <w:ind w:left="144"/>
        <w:rPr>
          <w:b/>
          <w:szCs w:val="23"/>
        </w:rPr>
      </w:pPr>
      <w:r>
        <w:rPr>
          <w:b/>
          <w:szCs w:val="23"/>
        </w:rPr>
        <w:t>Vicenza Elementary School Psychologist</w:t>
      </w:r>
      <w:r w:rsidR="000C563D">
        <w:rPr>
          <w:b/>
          <w:szCs w:val="23"/>
        </w:rPr>
        <w:t xml:space="preserve"> - </w:t>
      </w:r>
      <w:r>
        <w:rPr>
          <w:b/>
          <w:szCs w:val="23"/>
        </w:rPr>
        <w:t>0444-71-6695</w:t>
      </w:r>
      <w:r w:rsidR="006C272E">
        <w:rPr>
          <w:b/>
          <w:szCs w:val="23"/>
        </w:rPr>
        <w:t xml:space="preserve"> </w:t>
      </w:r>
    </w:p>
    <w:p w:rsidR="00D950C2" w:rsidRDefault="006C272E" w:rsidP="007F17C2">
      <w:pPr>
        <w:ind w:left="144"/>
        <w:rPr>
          <w:b/>
          <w:szCs w:val="23"/>
        </w:rPr>
      </w:pPr>
      <w:r>
        <w:rPr>
          <w:b/>
          <w:szCs w:val="23"/>
        </w:rPr>
        <w:t>(634-6695)</w:t>
      </w:r>
    </w:p>
    <w:p w:rsidR="00D950C2" w:rsidRDefault="00D950C2" w:rsidP="007F17C2">
      <w:pPr>
        <w:ind w:left="144"/>
        <w:rPr>
          <w:b/>
          <w:szCs w:val="23"/>
        </w:rPr>
      </w:pPr>
    </w:p>
    <w:p w:rsidR="000C563D" w:rsidRPr="000C563D" w:rsidRDefault="000C563D" w:rsidP="007F17C2">
      <w:pPr>
        <w:ind w:left="144"/>
        <w:rPr>
          <w:b/>
          <w:szCs w:val="23"/>
        </w:rPr>
      </w:pPr>
      <w:r w:rsidRPr="000C563D">
        <w:rPr>
          <w:b/>
          <w:szCs w:val="23"/>
        </w:rPr>
        <w:t>Special Education Chairperson (CSC)</w:t>
      </w:r>
    </w:p>
    <w:p w:rsidR="006D55CE" w:rsidRDefault="000C563D" w:rsidP="007F17C2">
      <w:pPr>
        <w:ind w:left="144"/>
        <w:rPr>
          <w:b/>
          <w:szCs w:val="23"/>
        </w:rPr>
      </w:pPr>
      <w:r w:rsidRPr="000C563D">
        <w:rPr>
          <w:b/>
          <w:szCs w:val="23"/>
        </w:rPr>
        <w:t>0444-71-6583/7710</w:t>
      </w:r>
      <w:r>
        <w:rPr>
          <w:b/>
          <w:szCs w:val="23"/>
        </w:rPr>
        <w:t xml:space="preserve"> </w:t>
      </w:r>
    </w:p>
    <w:p w:rsidR="000C563D" w:rsidRPr="000C563D" w:rsidRDefault="000C563D" w:rsidP="007F17C2">
      <w:pPr>
        <w:ind w:left="144"/>
        <w:rPr>
          <w:b/>
          <w:szCs w:val="23"/>
        </w:rPr>
      </w:pPr>
      <w:r>
        <w:rPr>
          <w:b/>
          <w:szCs w:val="23"/>
        </w:rPr>
        <w:t>(634-6583)</w:t>
      </w:r>
    </w:p>
    <w:p w:rsidR="00D950C2" w:rsidRDefault="00D950C2" w:rsidP="00200054">
      <w:pPr>
        <w:rPr>
          <w:b/>
          <w:szCs w:val="23"/>
        </w:rPr>
      </w:pPr>
    </w:p>
    <w:sectPr w:rsidR="00D950C2" w:rsidSect="00D9370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59"/>
    <w:multiLevelType w:val="hybridMultilevel"/>
    <w:tmpl w:val="CC22B6DE"/>
    <w:lvl w:ilvl="0" w:tplc="04090009">
      <w:start w:val="1"/>
      <w:numFmt w:val="bullet"/>
      <w:lvlText w:val="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576B9"/>
    <w:multiLevelType w:val="hybridMultilevel"/>
    <w:tmpl w:val="BAACDDC8"/>
    <w:lvl w:ilvl="0" w:tplc="33E66CBA">
      <w:start w:val="444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5"/>
  <w:displayHorizontalDrawingGridEvery w:val="2"/>
  <w:displayVerticalDrawingGridEvery w:val="2"/>
  <w:characterSpacingControl w:val="doNotCompress"/>
  <w:compat/>
  <w:rsids>
    <w:rsidRoot w:val="00F07400"/>
    <w:rsid w:val="000C0256"/>
    <w:rsid w:val="000C563D"/>
    <w:rsid w:val="000F4E95"/>
    <w:rsid w:val="00146F5C"/>
    <w:rsid w:val="00166D17"/>
    <w:rsid w:val="00193E86"/>
    <w:rsid w:val="001971FF"/>
    <w:rsid w:val="001B16FA"/>
    <w:rsid w:val="001F6933"/>
    <w:rsid w:val="00200054"/>
    <w:rsid w:val="002510D0"/>
    <w:rsid w:val="002C0D2B"/>
    <w:rsid w:val="002C5D4E"/>
    <w:rsid w:val="003233F5"/>
    <w:rsid w:val="0041406F"/>
    <w:rsid w:val="004C732F"/>
    <w:rsid w:val="004D69D7"/>
    <w:rsid w:val="005110BE"/>
    <w:rsid w:val="00530113"/>
    <w:rsid w:val="00550C6F"/>
    <w:rsid w:val="005757C1"/>
    <w:rsid w:val="005946EC"/>
    <w:rsid w:val="005A49AC"/>
    <w:rsid w:val="005B6D31"/>
    <w:rsid w:val="00631046"/>
    <w:rsid w:val="00644E0B"/>
    <w:rsid w:val="006A67C2"/>
    <w:rsid w:val="006C272E"/>
    <w:rsid w:val="006D55CE"/>
    <w:rsid w:val="006D7EF3"/>
    <w:rsid w:val="007049C0"/>
    <w:rsid w:val="00721916"/>
    <w:rsid w:val="00726641"/>
    <w:rsid w:val="0076026C"/>
    <w:rsid w:val="007B4DBA"/>
    <w:rsid w:val="007C5393"/>
    <w:rsid w:val="007F17C2"/>
    <w:rsid w:val="008131FF"/>
    <w:rsid w:val="00817233"/>
    <w:rsid w:val="00836710"/>
    <w:rsid w:val="008D1D0A"/>
    <w:rsid w:val="008E0429"/>
    <w:rsid w:val="008E6A8F"/>
    <w:rsid w:val="00932556"/>
    <w:rsid w:val="009445BE"/>
    <w:rsid w:val="00A24B8E"/>
    <w:rsid w:val="00AB7F50"/>
    <w:rsid w:val="00AC1044"/>
    <w:rsid w:val="00AC4DB6"/>
    <w:rsid w:val="00B044DB"/>
    <w:rsid w:val="00B0688E"/>
    <w:rsid w:val="00B9256F"/>
    <w:rsid w:val="00BB7E99"/>
    <w:rsid w:val="00C406AF"/>
    <w:rsid w:val="00C94F9B"/>
    <w:rsid w:val="00CA501A"/>
    <w:rsid w:val="00CE12D0"/>
    <w:rsid w:val="00D2093A"/>
    <w:rsid w:val="00D654D6"/>
    <w:rsid w:val="00D93703"/>
    <w:rsid w:val="00D950C2"/>
    <w:rsid w:val="00DA3AE0"/>
    <w:rsid w:val="00DA47CF"/>
    <w:rsid w:val="00E67F35"/>
    <w:rsid w:val="00E831B9"/>
    <w:rsid w:val="00F07400"/>
    <w:rsid w:val="00F82199"/>
    <w:rsid w:val="00FD260B"/>
    <w:rsid w:val="00FE75CB"/>
    <w:rsid w:val="00FF12CA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4E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26C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E8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4E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E8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russell\Application%20Data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TP030000700.dotx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 Questions Regarding</vt:lpstr>
    </vt:vector>
  </TitlesOfParts>
  <Company>United States Army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Questions Regarding</dc:title>
  <dc:creator>DoDDS-E</dc:creator>
  <cp:lastModifiedBy>Beth.Potter</cp:lastModifiedBy>
  <cp:revision>2</cp:revision>
  <cp:lastPrinted>2015-02-05T14:24:00Z</cp:lastPrinted>
  <dcterms:created xsi:type="dcterms:W3CDTF">2015-04-16T08:06:00Z</dcterms:created>
  <dcterms:modified xsi:type="dcterms:W3CDTF">2015-04-16T08:06:00Z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